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AE" w:rsidRDefault="009E04A0">
      <w:pPr>
        <w:pStyle w:val="3"/>
        <w:spacing w:after="0"/>
        <w:ind w:left="567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АДМИНИСТРАЦИЯ  ГАВРИЛОВ-ЯМСКОГО</w:t>
      </w:r>
    </w:p>
    <w:p w:rsidR="00AF35AE" w:rsidRDefault="009E04A0">
      <w:pPr>
        <w:pStyle w:val="3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AF35AE" w:rsidRDefault="00AF35AE">
      <w:pPr>
        <w:pStyle w:val="3"/>
        <w:spacing w:after="0"/>
        <w:ind w:left="567"/>
        <w:jc w:val="center"/>
        <w:rPr>
          <w:sz w:val="30"/>
          <w:szCs w:val="30"/>
        </w:rPr>
      </w:pPr>
    </w:p>
    <w:p w:rsidR="00AF35AE" w:rsidRDefault="009E04A0">
      <w:pPr>
        <w:pStyle w:val="a5"/>
        <w:ind w:left="567"/>
        <w:outlineLvl w:val="9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F35AE" w:rsidRDefault="00AF35AE">
      <w:pPr>
        <w:pStyle w:val="a5"/>
        <w:ind w:left="567"/>
        <w:outlineLvl w:val="9"/>
        <w:rPr>
          <w:sz w:val="40"/>
          <w:szCs w:val="40"/>
        </w:rPr>
      </w:pPr>
    </w:p>
    <w:p w:rsidR="00AF35AE" w:rsidRDefault="009E04A0">
      <w:pPr>
        <w:pStyle w:val="a5"/>
        <w:ind w:left="567"/>
        <w:outlineLvl w:val="9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AF35AE" w:rsidRDefault="009E04A0">
      <w:pPr>
        <w:pStyle w:val="a5"/>
        <w:ind w:left="567"/>
        <w:outlineLvl w:val="9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F35AE" w:rsidRDefault="009E04A0">
      <w:pPr>
        <w:pStyle w:val="a5"/>
        <w:shd w:val="clear" w:color="auto" w:fill="FFFFFF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23.10.2019  № 321</w:t>
      </w:r>
    </w:p>
    <w:p w:rsidR="00AF35AE" w:rsidRDefault="00AF35AE">
      <w:pPr>
        <w:pStyle w:val="3"/>
        <w:spacing w:after="0"/>
        <w:jc w:val="both"/>
        <w:rPr>
          <w:sz w:val="28"/>
          <w:szCs w:val="28"/>
        </w:rPr>
      </w:pPr>
    </w:p>
    <w:p w:rsidR="00AF35AE" w:rsidRDefault="009E04A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</w:p>
    <w:p w:rsidR="00AF35AE" w:rsidRDefault="009E04A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 xml:space="preserve"> </w:t>
      </w:r>
    </w:p>
    <w:p w:rsidR="00AF35AE" w:rsidRDefault="009E04A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2019-2020 учебном  году</w:t>
      </w:r>
    </w:p>
    <w:p w:rsidR="00AF35AE" w:rsidRDefault="00AF35AE">
      <w:pPr>
        <w:pStyle w:val="3"/>
        <w:spacing w:after="0"/>
        <w:jc w:val="both"/>
        <w:rPr>
          <w:sz w:val="28"/>
          <w:szCs w:val="28"/>
        </w:rPr>
      </w:pPr>
    </w:p>
    <w:p w:rsidR="00AF35AE" w:rsidRDefault="009E04A0">
      <w:pPr>
        <w:pStyle w:val="Standard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создания условий для выявления одаренных школьников и развития их интереса к научной деятельности и в  соответствии с приказом   Министерства образования и науки РФ от 18.11.2013 г. № 1252 «Об утверждении Поря</w:t>
      </w:r>
      <w:r>
        <w:rPr>
          <w:rFonts w:ascii="Times New Roman" w:hAnsi="Times New Roman" w:cs="Times New Roman"/>
          <w:sz w:val="28"/>
          <w:szCs w:val="28"/>
        </w:rPr>
        <w:t>дка проведения всероссийской олимпиады школьников», приказами   Министерства образования и науки РФ от 17.03.2015 г. № 249, от 17.12.2015 г. № 1488, от 17.11.2016г. № 1435  «О внесении изменений в Порядок проведения всероссийской олимпиады школьников, утве</w:t>
      </w:r>
      <w:r>
        <w:rPr>
          <w:rFonts w:ascii="Times New Roman" w:hAnsi="Times New Roman" w:cs="Times New Roman"/>
          <w:sz w:val="28"/>
          <w:szCs w:val="28"/>
        </w:rPr>
        <w:t>рждённый приказом Министерства образования и науки Российской Федерации от 18 ноября 2013 г. № 1252», приказом департамента образования Ярославской области от 09.10.2019 г. № 303/01-03 «О проведении муниципального этапа всероссийской олимпиады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2019/2020 учебном году»,</w:t>
      </w:r>
    </w:p>
    <w:p w:rsidR="00AF35AE" w:rsidRDefault="00AF35AE">
      <w:pPr>
        <w:pStyle w:val="Standard"/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AE" w:rsidRDefault="009E04A0">
      <w:pPr>
        <w:pStyle w:val="Standard"/>
        <w:tabs>
          <w:tab w:val="left" w:pos="828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требования к организации и проведению  муниципального этапа всероссийской олимпиады школьников  по общеобразовательным предметам в Гаврилов – Ямском муниципальном районе, разработанные региональной </w:t>
      </w:r>
      <w:r>
        <w:rPr>
          <w:sz w:val="28"/>
          <w:szCs w:val="28"/>
        </w:rPr>
        <w:t>предметно – методической комиссией  по каждому общеобразовательному предмету в 2019-2020 учебном  году  (Приложение 1).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оргкомитета муниципального  этапа  всероссийской олимпиады школьников в Гаврилов - Ямском муниципальном районе в 2019</w:t>
      </w:r>
      <w:r>
        <w:rPr>
          <w:sz w:val="28"/>
          <w:szCs w:val="28"/>
        </w:rPr>
        <w:t>/2020 учебном году (Приложение 2).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жюри муниципального  этапа  всероссийской олимпиады школьников в Гаврилов - Ямском муниципальном районе в 2019/2020 учебном году по каждому общеобразовательному предмету (Приложение 3).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мес</w:t>
      </w:r>
      <w:r>
        <w:rPr>
          <w:sz w:val="28"/>
          <w:szCs w:val="28"/>
        </w:rPr>
        <w:t xml:space="preserve">та проведения муниципального  этапа  всероссийской олимпиады школьников и места проведения проверки олимпиадных работ участников муниципального  этапа  всероссийской олимпиады школьников в </w:t>
      </w:r>
      <w:r>
        <w:rPr>
          <w:sz w:val="28"/>
          <w:szCs w:val="28"/>
        </w:rPr>
        <w:lastRenderedPageBreak/>
        <w:t xml:space="preserve">Гаврилов - Ямском муниципальном районе в 2019/2020 учебном году  в </w:t>
      </w:r>
      <w:r>
        <w:rPr>
          <w:sz w:val="28"/>
          <w:szCs w:val="28"/>
        </w:rPr>
        <w:t>общеобразовательных организациях (Приложение 4).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список участников муниципального этапа всероссийской олимпиады школьников в Гаврилов-Ямском муниципальном районе в 2019/2020 учебном году  в общеобразовательных организациях (Приложение 5).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6.Опр</w:t>
      </w:r>
      <w:r>
        <w:rPr>
          <w:sz w:val="28"/>
          <w:szCs w:val="28"/>
        </w:rPr>
        <w:t>еделить квоты победителей и призеров муниципального этапа олимпиады по каждому общеобразовательному предмету не более 25% от общего количества участников по каждому общеобразовательному предмету, при этом победителем признается участник, набравший не менее</w:t>
      </w:r>
      <w:r>
        <w:rPr>
          <w:sz w:val="28"/>
          <w:szCs w:val="28"/>
        </w:rPr>
        <w:t xml:space="preserve"> 50% от максимально возможного количества баллов по итогам оценивания выполненных олимпиадных заданий, призером – не менее 30%.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7.Руководителям общеобразовательных организаций, определенных в качестве  мест проведения муниципального  этапа  всероссийской о</w:t>
      </w:r>
      <w:r>
        <w:rPr>
          <w:sz w:val="28"/>
          <w:szCs w:val="28"/>
        </w:rPr>
        <w:t>лимпиады школьников (далее олимпиада):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7.1.Обеспечить проведение  муниципального этапа олимпиады в соответствии с требованиями к проведению  муниципального этапа олимпиады.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7.2.Подготовить необходимое количество аудиторий для проведения муниципального этап</w:t>
      </w:r>
      <w:r>
        <w:rPr>
          <w:sz w:val="28"/>
          <w:szCs w:val="28"/>
        </w:rPr>
        <w:t>а олимпиады согласно  Приложения  4.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7.3.Организовать в день проведения олимпиады  регистрацию участников муниципального этапа олимпиады, проверку соответствия  регистрационных списков заявкам обучающихся.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7.4.Сформировать состав дежурных в рекреациях из с</w:t>
      </w:r>
      <w:r>
        <w:rPr>
          <w:sz w:val="28"/>
          <w:szCs w:val="28"/>
        </w:rPr>
        <w:t>отрудников ОУ (2 человека), не преподающих предмет по которому проводится олимпиада. Предупредить всех задействованных во время олимпиады лиц о недопустимости  использования средств связи  во время проведения олимпиады.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7.5.Обеспечить санитарное состояние </w:t>
      </w:r>
      <w:r>
        <w:rPr>
          <w:sz w:val="28"/>
          <w:szCs w:val="28"/>
        </w:rPr>
        <w:t>аудиторий, питьевой режим (кулеры в рекреациях, одноразовые стаканы)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7.6.Организовать работу медицинского кабинета:  дежурство медицинского работника, наличие аптечки первой помощи.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8.Руководителям общеобразовательных организаций, осуществляющих </w:t>
      </w:r>
      <w:r>
        <w:rPr>
          <w:sz w:val="28"/>
          <w:szCs w:val="28"/>
        </w:rPr>
        <w:t>образовательную деятельность по образовательным программам основного общего и среднего общего образования: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8.1.Проинформировать обучающихся и их родителей (законных представителей)  о месте и времени проведения муниципального этапа олимпиады.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8.2.Обеспечит</w:t>
      </w:r>
      <w:r>
        <w:rPr>
          <w:sz w:val="28"/>
          <w:szCs w:val="28"/>
        </w:rPr>
        <w:t>ь сопровождение обучающихся  в ОО, определенные в качестве мест проведения  муниципального этапа олимпиады.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8.3.Направить работников ОО, включенных в состав жюри  муниципального этапа олимпиады, для проведения проверки олимпиадных работ и апелляции в соотв</w:t>
      </w:r>
      <w:r>
        <w:rPr>
          <w:sz w:val="28"/>
          <w:szCs w:val="28"/>
        </w:rPr>
        <w:t>етствии с установленными датами и местами проведения  проверки олимпиадных работ и апелляции по соответствующему общеобразовательному предмету.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МУ ДПО «ИМЦ»: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9.1.Обеспечить распечатку олимпиадных заданий муниципального этапа олимпиады по всем общеобразо</w:t>
      </w:r>
      <w:r>
        <w:rPr>
          <w:sz w:val="28"/>
          <w:szCs w:val="28"/>
        </w:rPr>
        <w:t>вательным предметам, по которым проводится олимпиада, сохранность и  конфиденциальность при тиражировании и хранении текстов олимпиадных заданий;  доставку  олимпиадных заданий из МУ ДПО «ИМЦ» в места проведения муниципального этапа олимпиады.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9.2.Оповести</w:t>
      </w:r>
      <w:r>
        <w:rPr>
          <w:sz w:val="28"/>
          <w:szCs w:val="28"/>
        </w:rPr>
        <w:t>ть руководителей ОО, определенных в качестве мест проведения муниципального этапа олимпиады, о графике проведения олимпиады не позднее двух дней до даты проведения олимпиады по соответствующему предмету.</w:t>
      </w:r>
    </w:p>
    <w:p w:rsidR="00AF35AE" w:rsidRDefault="009E04A0">
      <w:pPr>
        <w:pStyle w:val="3"/>
        <w:spacing w:after="0"/>
        <w:ind w:firstLine="708"/>
        <w:jc w:val="both"/>
      </w:pPr>
      <w:r>
        <w:rPr>
          <w:sz w:val="28"/>
          <w:szCs w:val="28"/>
        </w:rPr>
        <w:t>9.3.Обеспечить передачу итоговых результатов  муници</w:t>
      </w:r>
      <w:r>
        <w:rPr>
          <w:sz w:val="28"/>
          <w:szCs w:val="28"/>
        </w:rPr>
        <w:t>пального этапа олимпиады  по соответствующему общеобразовательному предмету  до 20 декабря 2019 года в департамент образования Ярославской области.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9.4.Обеспечить хранение олимпиадных работ до 01.11.2020 г.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9.5.Провести награждение победителей, призеров и </w:t>
      </w:r>
      <w:r>
        <w:rPr>
          <w:sz w:val="28"/>
          <w:szCs w:val="28"/>
        </w:rPr>
        <w:t>педагогов – наставников муниципального этапа олимпиады   грамотами управления образования  в срок до 30 мая  2020 года.</w:t>
      </w:r>
    </w:p>
    <w:p w:rsidR="00AF35AE" w:rsidRDefault="009E04A0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10.Контроль за исполнением настоящего приказа возложить на директора МУ ДПО «ИМЦ» Прялочникову С.А.</w:t>
      </w:r>
    </w:p>
    <w:p w:rsidR="00AF35AE" w:rsidRDefault="00AF35AE">
      <w:pPr>
        <w:pStyle w:val="3"/>
        <w:spacing w:after="0"/>
        <w:jc w:val="both"/>
        <w:rPr>
          <w:sz w:val="28"/>
          <w:szCs w:val="28"/>
        </w:rPr>
      </w:pPr>
    </w:p>
    <w:p w:rsidR="00AF35AE" w:rsidRDefault="00AF35AE">
      <w:pPr>
        <w:pStyle w:val="3"/>
        <w:spacing w:after="0"/>
        <w:jc w:val="both"/>
        <w:rPr>
          <w:sz w:val="28"/>
          <w:szCs w:val="28"/>
        </w:rPr>
      </w:pPr>
    </w:p>
    <w:p w:rsidR="00AF35AE" w:rsidRDefault="00AF35AE">
      <w:pPr>
        <w:pStyle w:val="3"/>
        <w:spacing w:after="0"/>
        <w:jc w:val="both"/>
        <w:rPr>
          <w:sz w:val="28"/>
          <w:szCs w:val="28"/>
        </w:rPr>
      </w:pPr>
    </w:p>
    <w:p w:rsidR="00AF35AE" w:rsidRDefault="009E04A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 xml:space="preserve">                                                                    А.Ю. Романюк</w:t>
      </w: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Standard"/>
        <w:jc w:val="right"/>
        <w:rPr>
          <w:rFonts w:ascii="Times New Roman" w:hAnsi="Times New Roman" w:cs="Times New Roman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1</w:t>
      </w:r>
    </w:p>
    <w:p w:rsidR="00AF35AE" w:rsidRDefault="009E04A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F35AE" w:rsidRDefault="009E04A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от 23.10.2019   № 321</w:t>
      </w:r>
    </w:p>
    <w:p w:rsidR="00AF35AE" w:rsidRDefault="00AF35AE">
      <w:pPr>
        <w:pStyle w:val="Standard"/>
        <w:spacing w:after="0"/>
        <w:jc w:val="right"/>
        <w:rPr>
          <w:rFonts w:ascii="Times New Roman" w:hAnsi="Times New Roman" w:cs="Times New Roman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9E04A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9E04A0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и проведению  муниципального этапа всероссийской олимпиады школьников  по общеобразовательным предметам в Гаврилов – Ямском муниципальном районе, разработанные региональной  </w:t>
      </w:r>
      <w:r>
        <w:rPr>
          <w:b/>
          <w:sz w:val="28"/>
          <w:szCs w:val="28"/>
        </w:rPr>
        <w:t>предметно – методической  комиссией  по каждому общеобразовательному предмету в 2019-2020 учебном  году</w:t>
      </w:r>
    </w:p>
    <w:p w:rsidR="00AF35AE" w:rsidRDefault="00AF35AE">
      <w:pPr>
        <w:pStyle w:val="3"/>
        <w:spacing w:after="0"/>
        <w:jc w:val="center"/>
        <w:rPr>
          <w:b/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AF35AE">
      <w:pPr>
        <w:pStyle w:val="3"/>
        <w:spacing w:after="0"/>
        <w:rPr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2</w:t>
      </w:r>
    </w:p>
    <w:p w:rsidR="00AF35AE" w:rsidRDefault="009E04A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F35AE" w:rsidRDefault="009E04A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23.10.2019   № 321</w:t>
      </w:r>
    </w:p>
    <w:p w:rsidR="00AF35AE" w:rsidRDefault="00AF35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оргкомитета  муниципального этапа всероссийской олимпиады школьников в Гаврилов - Ямском муниципальном районе в 2019/2020 учебном году</w:t>
      </w:r>
    </w:p>
    <w:p w:rsidR="00AF35AE" w:rsidRDefault="00AF35AE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2231"/>
        <w:gridCol w:w="3155"/>
        <w:gridCol w:w="3130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Узикова Е.В.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дошкольного, общего и дополнительного образования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 С.А.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ДПО «ИМЦ»</w:t>
            </w:r>
          </w:p>
          <w:p w:rsidR="00AF35AE" w:rsidRDefault="00AF35AE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И.Н.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Помогалова Л.Г.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МУ ДПО «ИМЦ»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М.В.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 МУ ДПО «ИМЦ»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Средней школы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Роженкова Н.Н.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СШ №3 г. Гаврилов - Яма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tabs>
                <w:tab w:val="left" w:pos="553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МОУ СШ №6</w:t>
            </w:r>
          </w:p>
        </w:tc>
      </w:tr>
    </w:tbl>
    <w:p w:rsidR="00AF35AE" w:rsidRDefault="009E04A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3</w:t>
      </w:r>
    </w:p>
    <w:p w:rsidR="00AF35AE" w:rsidRDefault="009E04A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F35AE" w:rsidRDefault="009E04A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23.10.2019   № 321</w:t>
      </w: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жюри  муниципального этапа всероссийской оли</w:t>
      </w:r>
      <w:r>
        <w:rPr>
          <w:rFonts w:ascii="Times New Roman" w:hAnsi="Times New Roman" w:cs="Times New Roman"/>
          <w:b/>
          <w:bCs/>
          <w:sz w:val="24"/>
          <w:szCs w:val="24"/>
        </w:rPr>
        <w:t>мпиады школьников в Гаврилов - Ямском муниципальном районе в 2019/2020 учебном году</w:t>
      </w:r>
    </w:p>
    <w:p w:rsidR="00AF35AE" w:rsidRDefault="00AF35AE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2409"/>
        <w:gridCol w:w="2268"/>
        <w:gridCol w:w="2245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Савасина Е.А. –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 А.Н. –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Егоричева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Голубева М.С.- председатель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Новикова И.А.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4.Федотова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4.Поздышева Г.А.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5.Епифанова Г.С.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5.Ежикова М.С.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5.Бикмурзина Л.А.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5.Белова О.В.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6.Молева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6.Арефьева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7.Абрамова М.А.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7.Новикова И.А.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8.Сутугина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8.Грешнева Н.В.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8.Тюшков.И.В.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9.Герасимова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9.Сидорова Н.А.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10.Мартьянова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10.Финогеева В.Н.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10.Новикова Е.В.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11.Терентьева О.К.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11.Желнов М.И.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12.Ежиков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12.Захарова Л.В.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12.Наумова А.Л.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13.Кириллова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Богданова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13.Хан М.В.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14.Яптева Н.А.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14.Ильичева Е.В.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Сергеева Л.Н.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15.Птицына З.В.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15.Егорычева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15.Табакова И.Н.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16.Туманова Н.А.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16.Лопаткина Н.Н.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Прокофьева Г.Ю.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17.Родионова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18.Киселева И.В.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18.Хан М.В.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19.Быкова Ю.Ю.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19.Дудкина Т.Н.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20.Мутовкина Т.И.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21.Дектярева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22.Филинова Т.Л.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23.Новикова Л.Б.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Сидоров А.Р. 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1.Сорокин А.В. 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1.Карпова Е.Ю. 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Ловецкая В.В. – председатель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2.Горшкова И.А.-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Жигалов А.С.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3.Годунова И.Б.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3.Гуренко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3.Малинина И.К.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3.Криницына В.И.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4.Ермушина Ю.А.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4.Граевский А.В.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4.Онегина Н.П.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Циндяйкина Н.А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5.Морозкова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5.Гуренко И.Р.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5.Агеева Т.А.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6.Кокурина О.И.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6.Юнусов  Ш.С.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6.Ермушина  Ю.А.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7.Новиков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7.Юнусов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Хомякова Н.Н.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8.Благов Д.А.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Сомов А.А.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8.Быкова Ю.Ю.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9.Морозов А.Ю.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9.Хрипкова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10.Данилов В.В.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10.Скребкова М.В.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10.Абрамова М.А.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11.Курников С.Н.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11.Рубцов Д.В.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11.Заичкина О.А.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12.Лопаткин А.С.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12.Клюев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AF35AE" w:rsidRDefault="00AF35A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1.Сорокина И.С. -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1.Морозова М.Р. 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1.Ловецкая В.В. -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Куликова В.Л. - председатель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2.Храмцова Н.В.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2.Киняпина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3.Пасхина Н.Ю.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3.Ваганов В.Ю.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4.Старкова А.С.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4.Ендресяк А.В.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Бубнова В.А.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5.Скребкова М.В.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6.Шаломина Г.Д.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6.Липатова И.А.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6.Сальникова С.В.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7.Рогожкина Н.М.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7.Камалова Ж.Р.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7.Киселева И.В.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7.Самарина О.В.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Шувалова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8.Емелина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8.Митрофанов А.В.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8.Некрасова Е.В.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9.Кангина О.И.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9.Павлунина Т.Е.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ория, право, 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– председатель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 А.Н.- председатель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Мелкова Е.А. – председатель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Мостова О.Н.</w:t>
            </w:r>
          </w:p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2.Куликова В.Л.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Мошкин Б.Е.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3.Морозкова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4.Некрасова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4.Мостов А.Н.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4.Петров А.Ю.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5.Зубеева О.В.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5.Скворцова О.А.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6.Старкова А.С.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6.Птицына Т.В.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6.Карпова Е.Ю.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Ваганов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7.Мерковская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Самарина О.В.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8.Герасимова М.Ю.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8.Мартьянова С.А.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Благов Д.А.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Новиков В.А.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9.Птицына Т.В.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9.Соколов И.М.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10.Самарина О.В.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Алешина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11.Сальникова С.В.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12.Рыжакова Н.Ю.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13.Зубеева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AE" w:rsidRDefault="00AF35A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4</w:t>
      </w:r>
    </w:p>
    <w:p w:rsidR="00AF35AE" w:rsidRDefault="009E04A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F35AE" w:rsidRDefault="009E04A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23.10.2019 года    № 321</w:t>
      </w:r>
    </w:p>
    <w:p w:rsidR="00AF35AE" w:rsidRDefault="00AF35A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Места проведения 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 всероссийской олимпиады школьников и места проведения  проверки олимпиадных работ  участников  муниципального этапа всероссийской олимпиады школьников в Гаврилов — Ямском муниципальном районе в 2019/2020 учебном году в общеобразователь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ных организациях</w:t>
      </w: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834"/>
        <w:gridCol w:w="3336"/>
        <w:gridCol w:w="1092"/>
        <w:gridCol w:w="1176"/>
        <w:gridCol w:w="1446"/>
        <w:gridCol w:w="1354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День недели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Число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Классы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Кол-во кабинетов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проведения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kern w:val="0"/>
              </w:rPr>
              <w:t>Место проверки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Английский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09.11.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Искусство (МХК)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География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12.11.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Физкультура тест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Практика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5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13.11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14.11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Немецкий язык (устная речь)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Информатика и ИКТ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Физика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19.11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История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21.11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Физическая культура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 зала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22.11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kern w:val="0"/>
              </w:rPr>
              <w:t>Русский язык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Экология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23.11</w:t>
            </w:r>
          </w:p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</w:t>
            </w:r>
          </w:p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Девочки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23.11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(тест, практика)</w:t>
            </w:r>
          </w:p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Мальчики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Пн.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25.11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Математика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26.11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Обществознание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Ср.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27.11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Экономика 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Технология (защита проектов)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28.11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Биология (теория, 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29.11.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Биология (теория, практика)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Право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7-8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9-11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Сб.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30.11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Астрономия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02.12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Вт.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03.12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Химия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8-11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Ср.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04.12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Чт.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05.12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(теория)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Пт.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06.12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ОБЖ (практика)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AF35AE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AF35AE" w:rsidRDefault="009E04A0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AF35AE" w:rsidRDefault="009E04A0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всех олимпиад в 10:00.</w:t>
      </w:r>
    </w:p>
    <w:p w:rsidR="00AF35AE" w:rsidRDefault="009E04A0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по </w:t>
      </w:r>
      <w:r>
        <w:rPr>
          <w:rFonts w:ascii="Times New Roman" w:hAnsi="Times New Roman"/>
          <w:sz w:val="24"/>
          <w:szCs w:val="24"/>
        </w:rPr>
        <w:t>технологии, физической культуре, биологии проводится сразу после тестирования.</w:t>
      </w:r>
    </w:p>
    <w:p w:rsidR="00AF35AE" w:rsidRDefault="009E04A0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 по технологии и экологии будет проводиться с 14:00.</w:t>
      </w:r>
    </w:p>
    <w:p w:rsidR="00AF35AE" w:rsidRDefault="009E04A0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олимпиадных работ по графику с 14:00, английский язык с 12.30.</w:t>
      </w:r>
    </w:p>
    <w:p w:rsidR="00AF35AE" w:rsidRDefault="009E04A0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олимпиады по технологии, ОБЖ, </w:t>
      </w:r>
      <w:r>
        <w:rPr>
          <w:rFonts w:ascii="Times New Roman" w:hAnsi="Times New Roman"/>
          <w:sz w:val="24"/>
          <w:szCs w:val="24"/>
        </w:rPr>
        <w:t>физической культуре допускаются учащиеся со справкой о допуске от врача.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5</w:t>
      </w:r>
    </w:p>
    <w:p w:rsidR="00AF35AE" w:rsidRDefault="009E04A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F35AE" w:rsidRDefault="009E04A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23.10.2019   № 321 </w:t>
      </w: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муниципального этапа всероссийской олимпиады школьников в Гаврилов — Ямском муниципальном районе в 2019/2020 учебном году  в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организациях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 В.Э.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 Б.Д.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Г.С.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«Полянская 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</w:tbl>
    <w:p w:rsidR="00AF35AE" w:rsidRDefault="00AF35A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Ендресяк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Бещева К.М.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Болбошенко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 И.Н.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Д.Н.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Коволина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Лабузова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«Шопшинская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AF35AE" w:rsidRDefault="00AF3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В.Р.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Сесекин 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Сюртукова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</w:tbl>
    <w:p w:rsidR="00AF35AE" w:rsidRDefault="00AF3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 Г.А.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Керимханов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Агаширинов Д.Г.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Н.В.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Карповский Р.С.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Ошколов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Азеев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 С.П.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Водопьянов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 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 Шопшинская 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МОУ СШ№6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Мерецкий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 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М.Н.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Паутова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Сверчкова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Лузанова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Шишков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Лёмин Б.Д.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Мазилов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Корнилов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Монахова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«Полянская 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Шихшабекова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Глущенко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Шатилова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Бобикова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Шуткин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Курицына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Тумакова Е.А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«Полянская </w:t>
            </w:r>
            <w:r>
              <w:rPr>
                <w:rFonts w:ascii="Times New Roman" w:hAnsi="Times New Roman" w:cs="Times New Roman"/>
              </w:rPr>
              <w:t>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Сергеичева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Бикмурзин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Романюк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AF35AE" w:rsidRDefault="00AF35AE">
      <w:pPr>
        <w:widowControl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Яиченко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</w:tbl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Циндяйкина Н.А.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С.М.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t>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 К.В.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Закатова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Ходков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СафиуллинаЕ.П.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Е.Д..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Дугиева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</w:t>
            </w:r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3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Фуреев И.И.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Онохов И.Д.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Стукалова Л.С.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t>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Забаева У.С.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</w:tbl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1006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841"/>
        <w:gridCol w:w="4664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А.С.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53"/>
        <w:gridCol w:w="4663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Чекменева Н.Н.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Коломеец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53"/>
        <w:gridCol w:w="4663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Смоленова Д.С.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 г. Гаврилов-Яма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Я.А.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 (Мировая художественная культура)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1006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842"/>
        <w:gridCol w:w="4663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В.В.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10065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35"/>
        <w:gridCol w:w="4663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Крестенова А.М.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Р.А.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Митрофанова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Закатова М.В.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СШ №3 г.Гаврилов-Яма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Желнов В.И.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СШ»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Мисбахова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Харчева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53"/>
        <w:gridCol w:w="4663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Кузмичева А.В.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Шелабонкина У.О.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Онищук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Фамилия 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Метеличева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Плескунов С.Н.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Нарожняя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Галиуллина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Ильинская ОШ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Дугиева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Фамилия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Скатова И.П.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Жеглова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МОУ»Великосельская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Суртула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«Пружиниская СШ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Ходков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Нарожняя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</w:t>
            </w:r>
            <w:r>
              <w:rPr>
                <w:rFonts w:ascii="Times New Roman" w:hAnsi="Times New Roman" w:cs="Times New Roman"/>
              </w:rPr>
              <w:t xml:space="preserve">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№!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t>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  <w:r>
              <w:rPr>
                <w:rFonts w:ascii="Times New Roman" w:hAnsi="Times New Roman" w:cs="Times New Roman"/>
              </w:rPr>
              <w:t>№3</w:t>
            </w:r>
          </w:p>
        </w:tc>
      </w:tr>
    </w:tbl>
    <w:p w:rsidR="00AF35AE" w:rsidRDefault="00AF3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Сесекин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Харчева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  <w:r>
              <w:rPr>
                <w:rFonts w:ascii="Times New Roman" w:hAnsi="Times New Roman" w:cs="Times New Roman"/>
              </w:rPr>
              <w:t>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Петразенко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В.О.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Азамова Ф.М.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Лавреньева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Бобикова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Т.И.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Лисицын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Харчева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П.И.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638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П.Е.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«Полянская 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«Пружиниская СШ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>
              <w:rPr>
                <w:rFonts w:ascii="Times New Roman" w:hAnsi="Times New Roman" w:cs="Times New Roman"/>
              </w:rPr>
              <w:t>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  <w:r>
              <w:rPr>
                <w:rFonts w:ascii="Times New Roman" w:hAnsi="Times New Roman" w:cs="Times New Roman"/>
              </w:rPr>
              <w:t>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Зезина И.Е.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  <w:r>
              <w:rPr>
                <w:rFonts w:ascii="Times New Roman" w:hAnsi="Times New Roman" w:cs="Times New Roman"/>
              </w:rPr>
              <w:t>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Кулемин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«Ильинская 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>
              <w:rPr>
                <w:rFonts w:ascii="Times New Roman" w:hAnsi="Times New Roman" w:cs="Times New Roman"/>
              </w:rPr>
              <w:t xml:space="preserve">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Ф.Ф.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Вольхин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Сесекин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Синотов С.П.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«Шопшинская </w:t>
            </w:r>
            <w:r>
              <w:rPr>
                <w:rFonts w:ascii="Times New Roman" w:hAnsi="Times New Roman" w:cs="Times New Roman"/>
              </w:rPr>
              <w:t>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Л.А.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Прасолов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Онищук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Фамилия 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Ошколов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</w:t>
            </w: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СШ </w:t>
            </w:r>
            <w:r>
              <w:rPr>
                <w:rFonts w:ascii="Times New Roman" w:hAnsi="Times New Roman" w:cs="Times New Roman"/>
              </w:rPr>
              <w:t>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Чечнев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Слуцкая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Шимарская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Крупинкина М.М.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 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Лалекин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 А.Г.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З.Г.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Гречина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Тырышкин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</w:tbl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Т.И.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Кашникова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Золотарева О.С.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«Великосельская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 У.О.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Гацко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«Стогинская СШ»</w:t>
            </w:r>
          </w:p>
        </w:tc>
      </w:tr>
    </w:tbl>
    <w:p w:rsidR="00AF35AE" w:rsidRDefault="00AF35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F35AE" w:rsidRDefault="009E04A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Лузанова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Э.А.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Чинарина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Фартун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А.О.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Дудихин Л.М.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Шершебков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Липатов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У.А.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Р.В.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Пеунков В.М.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</w:tbl>
    <w:p w:rsidR="00AF35AE" w:rsidRDefault="00AF3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Фамилия  инициалы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П.В.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Бикмурзин Б.М.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С.М.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Плескунов Е.Н.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638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Шалагинова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Чечнев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Н.П.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AF35AE" w:rsidRDefault="00AF35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 инициалы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Балякина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Карповский Р.С.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Быц М.И.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Казанкина К.Е.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Лузанова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536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Фамилия  инициалы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3 г Гаврилов - Ям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МасьтруковаМ.В.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Шершебков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3 г Гаврилов - Ям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А.З.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СШ № 3 г Гаврилов - Ям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Шнырин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Фамилия 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В.Р.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AF35AE" w:rsidRDefault="00AF35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В.Р.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Н.Е.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</w:tbl>
    <w:p w:rsidR="00AF35AE" w:rsidRDefault="00AF35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</w:t>
      </w: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Шершебкова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Шершебкова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В.И.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Моругина Н.В.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Азамова Ф.М.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Чинарина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Хуснетдинов Р.М.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Щавелев Р.А.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Комяков Т.Э.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Пенихин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 Н.П.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Галиуллина Д.И.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Крестенова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Кочулина П.Д.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 Д.Б.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Бабашкина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  <w:p w:rsidR="00AF35AE" w:rsidRDefault="00AF35AE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Резчикова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Култышева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Урываева З.Г.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Чекменева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Пенихин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 Н.Ю.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Каберов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№3 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Е.М.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«Шопшинская </w:t>
            </w:r>
            <w:r>
              <w:rPr>
                <w:rFonts w:ascii="Times New Roman" w:hAnsi="Times New Roman" w:cs="Times New Roman"/>
              </w:rPr>
              <w:t>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Шуткин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Чебаненко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К.С.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Герюгова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Сандрос Е.Э.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Жарова А.Р.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Загрузина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Сагинов Р.Г.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Седулин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Кувыркин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Базунова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Чаркова Л.В.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Мисбахова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>
              <w:rPr>
                <w:rFonts w:ascii="Times New Roman" w:hAnsi="Times New Roman" w:cs="Times New Roman"/>
              </w:rPr>
              <w:t>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Д.Н.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Гелетин Д.О.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Хайданов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Фуреев И.И.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Азамов У.М.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Янович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В.Е.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Малякин П.Е.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AF35AE" w:rsidRDefault="00AF35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638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Онищук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Ульянычева М.Н.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</w:t>
            </w:r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Околухина В.Н.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Мерецкий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И.Д.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Чечнев Е.В.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К.В.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Пинекер Д.П.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Пушков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534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П.В.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Васанов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Форостяная Т.С.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Абатурова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«Митинская 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 М.О.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Аллахвердиев И.И.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«Вышеславская ОШ»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r>
              <w:rPr>
                <w:rFonts w:ascii="Times New Roman" w:hAnsi="Times New Roman" w:cs="Times New Roman"/>
              </w:rPr>
              <w:t>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Фантугина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Коломеец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Маслянова Е.Х.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«Шопшинская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Ревин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«Стогинская СШ»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Протокалистова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«Шопшинская СШ» 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Шалагинова О.П.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 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М.Г.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«Пружининская СШ»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</w:tbl>
    <w:p w:rsidR="00AF35AE" w:rsidRDefault="00AF35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 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П.С.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И.В.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Базанков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Д.В.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Гречина В.С.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Я.В.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Гонохова П.Н.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Я.А.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Вошлов Н.А.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Гостева К.С.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Грибкова К.А.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Колпина С.А.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Придари Е.И.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Шоха А.М.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Тощигина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П.В.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AF35AE" w:rsidRDefault="00AF3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638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Петразенко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СШ №3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Савасина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AF35AE" w:rsidRDefault="00AF35A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AE" w:rsidRDefault="009E04A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39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В.Л.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Киняпин Е.Д.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Е.С.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Кашников М.С.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№3 г. Гаврилов-Яма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Жбанова Е.А.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П.А.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37"/>
        <w:gridCol w:w="4677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Тощигина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Сергеичева А.Д.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Малофеев А.П.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М.Ю.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М.Б.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</w:tbl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5AE" w:rsidRDefault="009E04A0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AF35AE" w:rsidRDefault="00AF35AE">
      <w:pPr>
        <w:pStyle w:val="Standard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6" w:type="dxa"/>
        <w:tblInd w:w="-6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653"/>
        <w:gridCol w:w="4663"/>
      </w:tblGrid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Фамилия  инициалы участника олимпиады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ОО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Бабкевич Д.А.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Смоленова Д.С.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Алатырева Д.О.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Побойкова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Самаренкова П.С.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 СШ №6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Пинекер Д.П.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</w:tr>
      <w:tr w:rsidR="00AF35AE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pStyle w:val="Standard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Рыженьков А.В.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AE" w:rsidRDefault="009E04A0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</w:tr>
    </w:tbl>
    <w:p w:rsidR="00AF35AE" w:rsidRDefault="00AF35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F35A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4A0">
      <w:pPr>
        <w:spacing w:after="0" w:line="240" w:lineRule="auto"/>
      </w:pPr>
      <w:r>
        <w:separator/>
      </w:r>
    </w:p>
  </w:endnote>
  <w:endnote w:type="continuationSeparator" w:id="0">
    <w:p w:rsidR="00000000" w:rsidRDefault="009E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4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E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4EA"/>
    <w:multiLevelType w:val="multilevel"/>
    <w:tmpl w:val="9AC86A5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31F30683"/>
    <w:multiLevelType w:val="multilevel"/>
    <w:tmpl w:val="142075E0"/>
    <w:styleLink w:val="WW8Num2"/>
    <w:lvl w:ilvl="0">
      <w:start w:val="8"/>
      <w:numFmt w:val="decimal"/>
      <w:lvlText w:val="%1."/>
      <w:lvlJc w:val="left"/>
      <w:rPr>
        <w:sz w:val="24"/>
        <w:szCs w:val="24"/>
      </w:rPr>
    </w:lvl>
    <w:lvl w:ilvl="1">
      <w:start w:val="2"/>
      <w:numFmt w:val="decimal"/>
      <w:lvlText w:val="%1.%2."/>
      <w:lvlJc w:val="left"/>
      <w:rPr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3FFF6746"/>
    <w:multiLevelType w:val="multilevel"/>
    <w:tmpl w:val="4C6A1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577EB"/>
    <w:multiLevelType w:val="multilevel"/>
    <w:tmpl w:val="AE3E10C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35AE"/>
    <w:rsid w:val="009E04A0"/>
    <w:rsid w:val="00A4272C"/>
    <w:rsid w:val="00A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55AD2-B67F-46AB-B84B-D3A9D386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Название"/>
    <w:basedOn w:val="Standard"/>
    <w:next w:val="a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Название Знак"/>
    <w:basedOn w:val="a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30">
    <w:name w:val="Основной текст 3 Знак"/>
    <w:basedOn w:val="a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</w:rPr>
  </w:style>
  <w:style w:type="paragraph" w:styleId="a9">
    <w:name w:val="No Spacing"/>
    <w:pPr>
      <w:widowControl/>
      <w:spacing w:after="0" w:line="240" w:lineRule="auto"/>
      <w:textAlignment w:val="auto"/>
    </w:pPr>
    <w:rPr>
      <w:rFonts w:eastAsia="Times New Roman" w:cs="Times New Roman"/>
      <w:kern w:val="0"/>
      <w:lang w:eastAsia="ru-RU"/>
    </w:rPr>
  </w:style>
  <w:style w:type="paragraph" w:customStyle="1" w:styleId="1">
    <w:name w:val="Обычный1"/>
    <w:pPr>
      <w:suppressAutoHyphens/>
      <w:autoSpaceDE w:val="0"/>
      <w:spacing w:after="0" w:line="240" w:lineRule="auto"/>
      <w:textAlignment w:val="auto"/>
    </w:pPr>
    <w:rPr>
      <w:rFonts w:ascii="Times New Roman" w:eastAsia="Arial" w:hAnsi="Times New Roman" w:cs="Tahoma"/>
      <w:sz w:val="24"/>
      <w:szCs w:val="24"/>
      <w:lang w:eastAsia="fa-IR" w:bidi="fa-IR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ЗамДиректора</cp:lastModifiedBy>
  <cp:revision>2</cp:revision>
  <cp:lastPrinted>2019-10-22T12:39:00Z</cp:lastPrinted>
  <dcterms:created xsi:type="dcterms:W3CDTF">2019-10-24T10:52:00Z</dcterms:created>
  <dcterms:modified xsi:type="dcterms:W3CDTF">2019-10-24T10:52:00Z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